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>
        <w:tc>
          <w:tcPr>
            <w:tcW w:w="2500" w:type="pct"/>
            <w:shd w:val="clear" w:color="auto" w:fill="781049" w:themeFill="accent1" w:themeFillShade="80"/>
          </w:tcPr>
          <w:p w:rsidR="002F6E35" w:rsidRPr="007126E5" w:rsidRDefault="009035F5">
            <w:pPr>
              <w:pStyle w:val="Month"/>
              <w:rPr>
                <w:color w:val="000000" w:themeColor="text1"/>
              </w:rPr>
            </w:pPr>
            <w:r w:rsidRPr="007126E5">
              <w:rPr>
                <w:color w:val="000000" w:themeColor="text1"/>
              </w:rPr>
              <w:fldChar w:fldCharType="begin"/>
            </w:r>
            <w:r w:rsidRPr="007126E5">
              <w:rPr>
                <w:color w:val="000000" w:themeColor="text1"/>
              </w:rPr>
              <w:instrText xml:space="preserve"> DOCVARIABLE  MonthStart \@ MMMM \* MERGEFORMAT </w:instrText>
            </w:r>
            <w:r w:rsidRPr="007126E5">
              <w:rPr>
                <w:color w:val="000000" w:themeColor="text1"/>
              </w:rPr>
              <w:fldChar w:fldCharType="separate"/>
            </w:r>
            <w:r w:rsidR="006D05A5" w:rsidRPr="007126E5">
              <w:rPr>
                <w:color w:val="000000" w:themeColor="text1"/>
              </w:rPr>
              <w:t>September</w:t>
            </w:r>
            <w:r w:rsidRPr="007126E5">
              <w:rPr>
                <w:color w:val="000000" w:themeColor="text1"/>
              </w:rPr>
              <w:fldChar w:fldCharType="end"/>
            </w:r>
          </w:p>
        </w:tc>
        <w:tc>
          <w:tcPr>
            <w:tcW w:w="2500" w:type="pct"/>
            <w:shd w:val="clear" w:color="auto" w:fill="781049" w:themeFill="accent1" w:themeFillShade="80"/>
          </w:tcPr>
          <w:p w:rsidR="002F6E35" w:rsidRPr="007126E5" w:rsidRDefault="00D970F8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27305</wp:posOffset>
                  </wp:positionV>
                  <wp:extent cx="1410335" cy="1310640"/>
                  <wp:effectExtent l="0" t="0" r="0" b="381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35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F6E35" w:rsidTr="005D52F5">
        <w:trPr>
          <w:trHeight w:val="333"/>
        </w:trPr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:rsidR="00264A3C" w:rsidRDefault="006141F3">
            <w:pPr>
              <w:rPr>
                <w:b/>
                <w:color w:val="000000" w:themeColor="text1"/>
              </w:rPr>
            </w:pPr>
            <w:r w:rsidRPr="00A675AE">
              <w:rPr>
                <w:b/>
                <w:color w:val="000000" w:themeColor="text1"/>
              </w:rPr>
              <w:t xml:space="preserve">Lake City Elementary School Parent Resource Center </w:t>
            </w:r>
          </w:p>
          <w:p w:rsidR="00A675AE" w:rsidRPr="00A675AE" w:rsidRDefault="00A675AE">
            <w:pPr>
              <w:rPr>
                <w:b/>
                <w:color w:val="000000" w:themeColor="text1"/>
              </w:rPr>
            </w:pPr>
            <w:r w:rsidRPr="00A675AE">
              <w:rPr>
                <w:b/>
                <w:color w:val="000000" w:themeColor="text1"/>
              </w:rPr>
              <w:t>Hours</w:t>
            </w:r>
            <w:r w:rsidR="00264A3C">
              <w:rPr>
                <w:b/>
                <w:color w:val="000000" w:themeColor="text1"/>
              </w:rPr>
              <w:t xml:space="preserve"> of Operation</w:t>
            </w:r>
            <w:r w:rsidRPr="00A675AE">
              <w:rPr>
                <w:b/>
                <w:color w:val="000000" w:themeColor="text1"/>
              </w:rPr>
              <w:t>: Monday-Friday, 7:30am -3:00 pm</w:t>
            </w:r>
          </w:p>
          <w:p w:rsidR="00A675AE" w:rsidRPr="00A675AE" w:rsidRDefault="00A675AE">
            <w:pPr>
              <w:rPr>
                <w:b/>
                <w:color w:val="000000" w:themeColor="text1"/>
              </w:rPr>
            </w:pPr>
            <w:r w:rsidRPr="00A675AE">
              <w:rPr>
                <w:b/>
                <w:color w:val="000000" w:themeColor="text1"/>
              </w:rPr>
              <w:t>Located in Room 156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:rsidR="002F6E35" w:rsidRDefault="009035F5">
            <w:pPr>
              <w:pStyle w:val="Year"/>
            </w:pPr>
            <w:r w:rsidRPr="007126E5">
              <w:rPr>
                <w:color w:val="000000" w:themeColor="text1"/>
              </w:rPr>
              <w:fldChar w:fldCharType="begin"/>
            </w:r>
            <w:r w:rsidRPr="007126E5">
              <w:rPr>
                <w:color w:val="000000" w:themeColor="text1"/>
              </w:rPr>
              <w:instrText xml:space="preserve"> DOCVARIABLE  MonthStart \@  yyyy   \* MERGEFORMAT </w:instrText>
            </w:r>
            <w:r w:rsidRPr="007126E5">
              <w:rPr>
                <w:color w:val="000000" w:themeColor="text1"/>
              </w:rPr>
              <w:fldChar w:fldCharType="separate"/>
            </w:r>
            <w:r w:rsidR="006D05A5" w:rsidRPr="007126E5">
              <w:rPr>
                <w:color w:val="000000" w:themeColor="text1"/>
              </w:rPr>
              <w:t>2018</w:t>
            </w:r>
            <w:r w:rsidRPr="007126E5">
              <w:rPr>
                <w:color w:val="000000" w:themeColor="text1"/>
              </w:rPr>
              <w:fldChar w:fldCharType="end"/>
            </w:r>
          </w:p>
        </w:tc>
      </w:tr>
      <w:tr w:rsidR="002F6E35" w:rsidTr="006141F3">
        <w:trPr>
          <w:trHeight w:hRule="exact" w:val="571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Default="006D05A5">
            <w:pPr>
              <w:pStyle w:val="Title"/>
            </w:pPr>
            <w:r>
              <w:t>LCES Parent Resource Center</w:t>
            </w:r>
            <w:r w:rsidR="006141F3">
              <w:t xml:space="preserve"> </w:t>
            </w: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Default="002F6E35">
            <w:pPr>
              <w:pStyle w:val="Subtitle"/>
            </w:pPr>
          </w:p>
        </w:tc>
      </w:tr>
    </w:tbl>
    <w:tbl>
      <w:tblPr>
        <w:tblStyle w:val="TableCalendar"/>
        <w:tblW w:w="5003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110"/>
        <w:gridCol w:w="2110"/>
        <w:gridCol w:w="2110"/>
        <w:gridCol w:w="2110"/>
        <w:gridCol w:w="2110"/>
        <w:gridCol w:w="2110"/>
        <w:gridCol w:w="1733"/>
      </w:tblGrid>
      <w:tr w:rsidR="00A675AE" w:rsidRPr="00A675AE" w:rsidTr="005D5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sdt>
          <w:sdtPr>
            <w:rPr>
              <w:b/>
              <w:color w:val="000000" w:themeColor="text1"/>
            </w:rPr>
            <w:id w:val="1527134494"/>
            <w:placeholder>
              <w:docPart w:val="19229B0B347C4B35806F4576A047F5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09" w:type="dxa"/>
              </w:tcPr>
              <w:p w:rsidR="002F6E35" w:rsidRPr="00A675AE" w:rsidRDefault="009035F5">
                <w:pPr>
                  <w:pStyle w:val="Days"/>
                  <w:rPr>
                    <w:b/>
                    <w:color w:val="000000" w:themeColor="text1"/>
                  </w:rPr>
                </w:pPr>
                <w:r w:rsidRPr="00A675AE">
                  <w:rPr>
                    <w:b/>
                    <w:color w:val="000000" w:themeColor="text1"/>
                  </w:rPr>
                  <w:t>Sunday</w:t>
                </w:r>
              </w:p>
            </w:tc>
          </w:sdtContent>
        </w:sdt>
        <w:tc>
          <w:tcPr>
            <w:tcW w:w="2110" w:type="dxa"/>
          </w:tcPr>
          <w:p w:rsidR="002F6E35" w:rsidRPr="00A675AE" w:rsidRDefault="00B01EAE">
            <w:pPr>
              <w:pStyle w:val="Days"/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</w:rPr>
                <w:id w:val="8650153"/>
                <w:placeholder>
                  <w:docPart w:val="5E1C37B942D24C888377323294A82AFC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A675AE">
                  <w:rPr>
                    <w:b/>
                    <w:color w:val="000000" w:themeColor="text1"/>
                  </w:rPr>
                  <w:t>Monday</w:t>
                </w:r>
              </w:sdtContent>
            </w:sdt>
          </w:p>
        </w:tc>
        <w:tc>
          <w:tcPr>
            <w:tcW w:w="2110" w:type="dxa"/>
          </w:tcPr>
          <w:p w:rsidR="002F6E35" w:rsidRPr="00A675AE" w:rsidRDefault="00B01EAE">
            <w:pPr>
              <w:pStyle w:val="Days"/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</w:rPr>
                <w:id w:val="-1517691135"/>
                <w:placeholder>
                  <w:docPart w:val="6C2DF40258E8400C88CEEC9EB6362F71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A675AE">
                  <w:rPr>
                    <w:b/>
                    <w:color w:val="000000" w:themeColor="text1"/>
                  </w:rPr>
                  <w:t>Tuesday</w:t>
                </w:r>
              </w:sdtContent>
            </w:sdt>
          </w:p>
        </w:tc>
        <w:tc>
          <w:tcPr>
            <w:tcW w:w="2110" w:type="dxa"/>
          </w:tcPr>
          <w:p w:rsidR="002F6E35" w:rsidRPr="00A675AE" w:rsidRDefault="00B01EAE">
            <w:pPr>
              <w:pStyle w:val="Days"/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</w:rPr>
                <w:id w:val="-1684429625"/>
                <w:placeholder>
                  <w:docPart w:val="EFFAD7B98F034EACB9F61F18C385398A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A675AE">
                  <w:rPr>
                    <w:b/>
                    <w:color w:val="000000" w:themeColor="text1"/>
                  </w:rPr>
                  <w:t>Wednesday</w:t>
                </w:r>
              </w:sdtContent>
            </w:sdt>
          </w:p>
        </w:tc>
        <w:tc>
          <w:tcPr>
            <w:tcW w:w="2110" w:type="dxa"/>
          </w:tcPr>
          <w:p w:rsidR="002F6E35" w:rsidRPr="00A675AE" w:rsidRDefault="00B01EAE">
            <w:pPr>
              <w:pStyle w:val="Days"/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</w:rPr>
                <w:id w:val="-1188375605"/>
                <w:placeholder>
                  <w:docPart w:val="6E6D01E911064789BEE3C3C4F25A9096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A675AE">
                  <w:rPr>
                    <w:b/>
                    <w:color w:val="000000" w:themeColor="text1"/>
                  </w:rPr>
                  <w:t>Thursday</w:t>
                </w:r>
              </w:sdtContent>
            </w:sdt>
          </w:p>
        </w:tc>
        <w:tc>
          <w:tcPr>
            <w:tcW w:w="2110" w:type="dxa"/>
          </w:tcPr>
          <w:p w:rsidR="002F6E35" w:rsidRPr="00A675AE" w:rsidRDefault="00B01EAE">
            <w:pPr>
              <w:pStyle w:val="Days"/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</w:rPr>
                <w:id w:val="1991825489"/>
                <w:placeholder>
                  <w:docPart w:val="0F3D62695E5B44049D2755540589B5B4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A675AE">
                  <w:rPr>
                    <w:b/>
                    <w:color w:val="000000" w:themeColor="text1"/>
                  </w:rPr>
                  <w:t>Friday</w:t>
                </w:r>
              </w:sdtContent>
            </w:sdt>
          </w:p>
        </w:tc>
        <w:tc>
          <w:tcPr>
            <w:tcW w:w="1733" w:type="dxa"/>
          </w:tcPr>
          <w:p w:rsidR="002F6E35" w:rsidRPr="00A675AE" w:rsidRDefault="00B01EAE">
            <w:pPr>
              <w:pStyle w:val="Days"/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</w:rPr>
                <w:id w:val="115736794"/>
                <w:placeholder>
                  <w:docPart w:val="1181E7019B2A4787B36E91F5B1D475E3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A675AE">
                  <w:rPr>
                    <w:b/>
                    <w:color w:val="000000" w:themeColor="text1"/>
                  </w:rPr>
                  <w:t>Saturday</w:t>
                </w:r>
              </w:sdtContent>
            </w:sdt>
          </w:p>
        </w:tc>
      </w:tr>
      <w:tr w:rsidR="00A675AE" w:rsidRPr="00A675AE" w:rsidTr="005D52F5">
        <w:trPr>
          <w:trHeight w:val="270"/>
        </w:trPr>
        <w:tc>
          <w:tcPr>
            <w:tcW w:w="2109" w:type="dxa"/>
            <w:tcBorders>
              <w:bottom w:val="nil"/>
            </w:tcBorders>
          </w:tcPr>
          <w:p w:rsidR="002F6E35" w:rsidRPr="00A675AE" w:rsidRDefault="009035F5">
            <w:pPr>
              <w:pStyle w:val="Dates"/>
              <w:rPr>
                <w:b/>
                <w:color w:val="000000" w:themeColor="text1"/>
              </w:rPr>
            </w:pP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IF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DocVariable MonthStart \@ dddd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color w:val="000000" w:themeColor="text1"/>
              </w:rPr>
              <w:instrText>Saturday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instrText xml:space="preserve"> = "Sunday" 1 ""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2110" w:type="dxa"/>
            <w:tcBorders>
              <w:bottom w:val="nil"/>
            </w:tcBorders>
          </w:tcPr>
          <w:p w:rsidR="002F6E35" w:rsidRPr="00A675AE" w:rsidRDefault="009035F5">
            <w:pPr>
              <w:pStyle w:val="Dates"/>
              <w:rPr>
                <w:b/>
                <w:color w:val="000000" w:themeColor="text1"/>
              </w:rPr>
            </w:pP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IF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DocVariable MonthStart \@ dddd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color w:val="000000" w:themeColor="text1"/>
              </w:rPr>
              <w:instrText>Saturday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instrText xml:space="preserve"> = "Monday" 1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IF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=A2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instrText>0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instrText xml:space="preserve"> &lt;&gt; 0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=A2+1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FA21CA" w:rsidRPr="00A675AE">
              <w:rPr>
                <w:b/>
                <w:noProof/>
                <w:color w:val="000000" w:themeColor="text1"/>
              </w:rPr>
              <w:instrText>2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instrText xml:space="preserve"> "" 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2110" w:type="dxa"/>
            <w:tcBorders>
              <w:bottom w:val="nil"/>
            </w:tcBorders>
          </w:tcPr>
          <w:p w:rsidR="002F6E35" w:rsidRPr="00A675AE" w:rsidRDefault="009035F5">
            <w:pPr>
              <w:pStyle w:val="Dates"/>
              <w:rPr>
                <w:b/>
                <w:color w:val="000000" w:themeColor="text1"/>
              </w:rPr>
            </w:pP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IF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DocVariable MonthStart \@ dddd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color w:val="000000" w:themeColor="text1"/>
              </w:rPr>
              <w:instrText>Saturday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instrText xml:space="preserve"> = "Tuesday" 1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IF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=B2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instrText>0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instrText xml:space="preserve"> &lt;&gt; 0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=B2+1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FA21CA" w:rsidRPr="00A675AE">
              <w:rPr>
                <w:b/>
                <w:noProof/>
                <w:color w:val="000000" w:themeColor="text1"/>
              </w:rPr>
              <w:instrText>3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instrText xml:space="preserve"> "" 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2110" w:type="dxa"/>
            <w:tcBorders>
              <w:bottom w:val="nil"/>
            </w:tcBorders>
          </w:tcPr>
          <w:p w:rsidR="002F6E35" w:rsidRPr="00A675AE" w:rsidRDefault="009035F5">
            <w:pPr>
              <w:pStyle w:val="Dates"/>
              <w:rPr>
                <w:b/>
                <w:color w:val="000000" w:themeColor="text1"/>
              </w:rPr>
            </w:pP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IF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DocVariable MonthStart \@ dddd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color w:val="000000" w:themeColor="text1"/>
              </w:rPr>
              <w:instrText>Saturday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instrText xml:space="preserve"> = "Wednesday" 1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IF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=C2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instrText>0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instrText xml:space="preserve"> &lt;&gt; 0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=C2+1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7A49F2" w:rsidRPr="00A675AE">
              <w:rPr>
                <w:b/>
                <w:noProof/>
                <w:color w:val="000000" w:themeColor="text1"/>
              </w:rPr>
              <w:instrText>2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instrText xml:space="preserve"> "" 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2110" w:type="dxa"/>
            <w:tcBorders>
              <w:bottom w:val="nil"/>
            </w:tcBorders>
          </w:tcPr>
          <w:p w:rsidR="002F6E35" w:rsidRPr="00A675AE" w:rsidRDefault="009035F5">
            <w:pPr>
              <w:pStyle w:val="Dates"/>
              <w:rPr>
                <w:b/>
                <w:color w:val="000000" w:themeColor="text1"/>
              </w:rPr>
            </w:pP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IF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DocVariable MonthStart \@ dddd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color w:val="000000" w:themeColor="text1"/>
              </w:rPr>
              <w:instrText>Saturday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instrText xml:space="preserve">= "Thursday" 1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IF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=D2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instrText>0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instrText xml:space="preserve"> &lt;&gt; 0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=D2+1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7A49F2" w:rsidRPr="00A675AE">
              <w:rPr>
                <w:b/>
                <w:noProof/>
                <w:color w:val="000000" w:themeColor="text1"/>
              </w:rPr>
              <w:instrText>3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instrText xml:space="preserve"> "" 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2110" w:type="dxa"/>
            <w:tcBorders>
              <w:bottom w:val="nil"/>
            </w:tcBorders>
          </w:tcPr>
          <w:p w:rsidR="002F6E35" w:rsidRPr="00A675AE" w:rsidRDefault="009035F5">
            <w:pPr>
              <w:pStyle w:val="Dates"/>
              <w:rPr>
                <w:b/>
                <w:color w:val="000000" w:themeColor="text1"/>
              </w:rPr>
            </w:pP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IF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DocVariable MonthStart \@ dddd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color w:val="000000" w:themeColor="text1"/>
              </w:rPr>
              <w:instrText>Saturday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instrText xml:space="preserve"> = "Friday" 1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IF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=E2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instrText>0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instrText xml:space="preserve"> &lt;&gt; 0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=E2+1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7A49F2" w:rsidRPr="00A675AE">
              <w:rPr>
                <w:b/>
                <w:noProof/>
                <w:color w:val="000000" w:themeColor="text1"/>
              </w:rPr>
              <w:instrText>4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instrText xml:space="preserve"> "" 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1733" w:type="dxa"/>
            <w:tcBorders>
              <w:bottom w:val="nil"/>
            </w:tcBorders>
          </w:tcPr>
          <w:p w:rsidR="002F6E35" w:rsidRPr="00A675AE" w:rsidRDefault="009035F5">
            <w:pPr>
              <w:pStyle w:val="Dates"/>
              <w:rPr>
                <w:b/>
                <w:color w:val="000000" w:themeColor="text1"/>
              </w:rPr>
            </w:pP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IF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DocVariable MonthStart \@ dddd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color w:val="000000" w:themeColor="text1"/>
              </w:rPr>
              <w:instrText>Saturday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instrText xml:space="preserve"> = "Saturday" 1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IF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=F2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7A49F2" w:rsidRPr="00A675AE">
              <w:rPr>
                <w:b/>
                <w:noProof/>
                <w:color w:val="000000" w:themeColor="text1"/>
              </w:rPr>
              <w:instrText>4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instrText xml:space="preserve"> &lt;&gt; 0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=F2+1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7A49F2" w:rsidRPr="00A675AE">
              <w:rPr>
                <w:b/>
                <w:noProof/>
                <w:color w:val="000000" w:themeColor="text1"/>
              </w:rPr>
              <w:instrText>5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instrText xml:space="preserve"> ""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instrText>5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t>1</w:t>
            </w:r>
            <w:r w:rsidRPr="00A675AE">
              <w:rPr>
                <w:b/>
                <w:color w:val="000000" w:themeColor="text1"/>
              </w:rPr>
              <w:fldChar w:fldCharType="end"/>
            </w:r>
          </w:p>
        </w:tc>
      </w:tr>
      <w:tr w:rsidR="00A675AE" w:rsidRPr="00A675AE" w:rsidTr="005D52F5">
        <w:trPr>
          <w:trHeight w:hRule="exact" w:val="693"/>
        </w:trPr>
        <w:tc>
          <w:tcPr>
            <w:tcW w:w="210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675AE" w:rsidRDefault="002F6E35">
            <w:pPr>
              <w:rPr>
                <w:b/>
                <w:color w:val="000000" w:themeColor="text1"/>
              </w:rPr>
            </w:pPr>
          </w:p>
        </w:tc>
        <w:tc>
          <w:tcPr>
            <w:tcW w:w="211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675AE" w:rsidRDefault="002F6E35">
            <w:pPr>
              <w:rPr>
                <w:b/>
                <w:color w:val="000000" w:themeColor="text1"/>
              </w:rPr>
            </w:pPr>
          </w:p>
        </w:tc>
        <w:tc>
          <w:tcPr>
            <w:tcW w:w="211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675AE" w:rsidRDefault="002F6E35">
            <w:pPr>
              <w:rPr>
                <w:b/>
                <w:color w:val="000000" w:themeColor="text1"/>
              </w:rPr>
            </w:pPr>
          </w:p>
        </w:tc>
        <w:tc>
          <w:tcPr>
            <w:tcW w:w="211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675AE" w:rsidRDefault="002F6E35">
            <w:pPr>
              <w:rPr>
                <w:b/>
                <w:color w:val="000000" w:themeColor="text1"/>
              </w:rPr>
            </w:pPr>
          </w:p>
        </w:tc>
        <w:tc>
          <w:tcPr>
            <w:tcW w:w="211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675AE" w:rsidRDefault="002F6E35">
            <w:pPr>
              <w:rPr>
                <w:b/>
                <w:color w:val="000000" w:themeColor="text1"/>
              </w:rPr>
            </w:pPr>
          </w:p>
        </w:tc>
        <w:tc>
          <w:tcPr>
            <w:tcW w:w="211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675AE" w:rsidRDefault="002F6E35">
            <w:pPr>
              <w:rPr>
                <w:b/>
                <w:color w:val="000000" w:themeColor="text1"/>
              </w:rPr>
            </w:pPr>
          </w:p>
        </w:tc>
        <w:tc>
          <w:tcPr>
            <w:tcW w:w="173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675AE" w:rsidRDefault="002F6E35">
            <w:pPr>
              <w:rPr>
                <w:b/>
                <w:color w:val="000000" w:themeColor="text1"/>
              </w:rPr>
            </w:pPr>
          </w:p>
        </w:tc>
      </w:tr>
      <w:tr w:rsidR="00A675AE" w:rsidRPr="00A675AE" w:rsidTr="005D52F5">
        <w:trPr>
          <w:trHeight w:val="270"/>
        </w:trPr>
        <w:tc>
          <w:tcPr>
            <w:tcW w:w="210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675AE" w:rsidRDefault="009035F5">
            <w:pPr>
              <w:pStyle w:val="Dates"/>
              <w:rPr>
                <w:b/>
                <w:color w:val="000000" w:themeColor="text1"/>
              </w:rPr>
            </w:pP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=G2+1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t>2</w:t>
            </w:r>
            <w:r w:rsidRPr="00A675AE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211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675AE" w:rsidRDefault="009035F5">
            <w:pPr>
              <w:pStyle w:val="Dates"/>
              <w:rPr>
                <w:b/>
                <w:color w:val="000000" w:themeColor="text1"/>
              </w:rPr>
            </w:pP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=A4+1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t>3</w:t>
            </w:r>
            <w:r w:rsidRPr="00A675AE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211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675AE" w:rsidRDefault="009035F5">
            <w:pPr>
              <w:pStyle w:val="Dates"/>
              <w:rPr>
                <w:b/>
                <w:color w:val="000000" w:themeColor="text1"/>
              </w:rPr>
            </w:pP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=B4+1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t>4</w:t>
            </w:r>
            <w:r w:rsidRPr="00A675AE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211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675AE" w:rsidRDefault="009035F5">
            <w:pPr>
              <w:pStyle w:val="Dates"/>
              <w:rPr>
                <w:b/>
                <w:color w:val="000000" w:themeColor="text1"/>
              </w:rPr>
            </w:pP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=C4+1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t>5</w:t>
            </w:r>
            <w:r w:rsidRPr="00A675AE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211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675AE" w:rsidRDefault="00A675AE">
            <w:pPr>
              <w:pStyle w:val="Date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PRC CLOSED</w:t>
            </w:r>
            <w:r w:rsidR="00077A4F">
              <w:rPr>
                <w:b/>
                <w:color w:val="000000" w:themeColor="text1"/>
              </w:rPr>
              <w:t xml:space="preserve">     </w:t>
            </w:r>
            <w:r w:rsidR="009035F5" w:rsidRPr="00A675AE">
              <w:rPr>
                <w:b/>
                <w:color w:val="000000" w:themeColor="text1"/>
              </w:rPr>
              <w:fldChar w:fldCharType="begin"/>
            </w:r>
            <w:r w:rsidR="009035F5" w:rsidRPr="00A675AE">
              <w:rPr>
                <w:b/>
                <w:color w:val="000000" w:themeColor="text1"/>
              </w:rPr>
              <w:instrText xml:space="preserve"> =D4+1 </w:instrText>
            </w:r>
            <w:r w:rsidR="009035F5"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t>6</w:t>
            </w:r>
            <w:r w:rsidR="009035F5" w:rsidRPr="00A675AE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211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675AE" w:rsidRDefault="009035F5">
            <w:pPr>
              <w:pStyle w:val="Dates"/>
              <w:rPr>
                <w:b/>
                <w:color w:val="000000" w:themeColor="text1"/>
              </w:rPr>
            </w:pP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=E4+1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t>7</w:t>
            </w:r>
            <w:r w:rsidRPr="00A675AE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173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675AE" w:rsidRDefault="009035F5">
            <w:pPr>
              <w:pStyle w:val="Dates"/>
              <w:rPr>
                <w:b/>
                <w:color w:val="000000" w:themeColor="text1"/>
              </w:rPr>
            </w:pP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=F4+1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t>8</w:t>
            </w:r>
            <w:r w:rsidRPr="00A675AE">
              <w:rPr>
                <w:b/>
                <w:color w:val="000000" w:themeColor="text1"/>
              </w:rPr>
              <w:fldChar w:fldCharType="end"/>
            </w:r>
          </w:p>
        </w:tc>
      </w:tr>
      <w:tr w:rsidR="00A675AE" w:rsidRPr="00A675AE" w:rsidTr="005D52F5">
        <w:trPr>
          <w:trHeight w:hRule="exact" w:val="792"/>
        </w:trPr>
        <w:tc>
          <w:tcPr>
            <w:tcW w:w="210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675AE" w:rsidRDefault="002F6E35">
            <w:pPr>
              <w:rPr>
                <w:b/>
                <w:color w:val="000000" w:themeColor="text1"/>
              </w:rPr>
            </w:pPr>
          </w:p>
        </w:tc>
        <w:tc>
          <w:tcPr>
            <w:tcW w:w="211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675AE" w:rsidRDefault="007126E5">
            <w:pPr>
              <w:rPr>
                <w:b/>
                <w:color w:val="000000" w:themeColor="text1"/>
              </w:rPr>
            </w:pPr>
            <w:r w:rsidRPr="00A675AE">
              <w:rPr>
                <w:b/>
                <w:color w:val="000000" w:themeColor="text1"/>
              </w:rPr>
              <w:t>LABOR DAY</w:t>
            </w:r>
          </w:p>
          <w:p w:rsidR="007126E5" w:rsidRPr="00A675AE" w:rsidRDefault="007126E5">
            <w:pPr>
              <w:rPr>
                <w:b/>
                <w:color w:val="000000" w:themeColor="text1"/>
              </w:rPr>
            </w:pPr>
            <w:r w:rsidRPr="00A675AE">
              <w:rPr>
                <w:b/>
                <w:color w:val="000000" w:themeColor="text1"/>
              </w:rPr>
              <w:t>NO SCHOOL</w:t>
            </w:r>
          </w:p>
        </w:tc>
        <w:tc>
          <w:tcPr>
            <w:tcW w:w="211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77A4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Infinite Campus Workshop for Parents</w:t>
            </w:r>
          </w:p>
          <w:p w:rsidR="00077A4F" w:rsidRPr="00A675AE" w:rsidRDefault="00077A4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10:00 am</w:t>
            </w:r>
          </w:p>
        </w:tc>
        <w:tc>
          <w:tcPr>
            <w:tcW w:w="211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675AE" w:rsidRDefault="002F6E35">
            <w:pPr>
              <w:rPr>
                <w:b/>
                <w:color w:val="000000" w:themeColor="text1"/>
              </w:rPr>
            </w:pPr>
          </w:p>
        </w:tc>
        <w:tc>
          <w:tcPr>
            <w:tcW w:w="211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675AE" w:rsidRDefault="007126E5">
            <w:pPr>
              <w:rPr>
                <w:b/>
                <w:color w:val="000000" w:themeColor="text1"/>
              </w:rPr>
            </w:pPr>
            <w:r w:rsidRPr="00A675AE">
              <w:rPr>
                <w:b/>
                <w:color w:val="000000" w:themeColor="text1"/>
              </w:rPr>
              <w:t>Grandparents’ Day</w:t>
            </w:r>
          </w:p>
          <w:p w:rsidR="007126E5" w:rsidRPr="00A675AE" w:rsidRDefault="007126E5">
            <w:pPr>
              <w:rPr>
                <w:b/>
                <w:color w:val="000000" w:themeColor="text1"/>
              </w:rPr>
            </w:pPr>
            <w:r w:rsidRPr="00A675AE">
              <w:rPr>
                <w:b/>
                <w:color w:val="000000" w:themeColor="text1"/>
              </w:rPr>
              <w:t>Luncheon</w:t>
            </w:r>
          </w:p>
          <w:p w:rsidR="00C16423" w:rsidRPr="00C16423" w:rsidRDefault="007126E5">
            <w:pPr>
              <w:rPr>
                <w:b/>
                <w:color w:val="000000" w:themeColor="text1"/>
                <w:vertAlign w:val="superscript"/>
              </w:rPr>
            </w:pPr>
            <w:r w:rsidRPr="00A675AE">
              <w:rPr>
                <w:b/>
                <w:color w:val="000000" w:themeColor="text1"/>
              </w:rPr>
              <w:t xml:space="preserve">PK, K, </w:t>
            </w:r>
            <w:r w:rsidR="00C16423">
              <w:rPr>
                <w:b/>
                <w:color w:val="000000" w:themeColor="text1"/>
              </w:rPr>
              <w:t>2, 4</w:t>
            </w:r>
          </w:p>
          <w:p w:rsidR="007126E5" w:rsidRPr="00A675AE" w:rsidRDefault="007126E5">
            <w:pPr>
              <w:rPr>
                <w:b/>
                <w:color w:val="000000" w:themeColor="text1"/>
              </w:rPr>
            </w:pPr>
            <w:r w:rsidRPr="00A675AE">
              <w:rPr>
                <w:b/>
                <w:color w:val="000000" w:themeColor="text1"/>
              </w:rPr>
              <w:t>, 4</w:t>
            </w:r>
          </w:p>
        </w:tc>
        <w:tc>
          <w:tcPr>
            <w:tcW w:w="211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675AE" w:rsidRDefault="007126E5">
            <w:pPr>
              <w:rPr>
                <w:b/>
                <w:color w:val="000000" w:themeColor="text1"/>
              </w:rPr>
            </w:pPr>
            <w:r w:rsidRPr="00A675AE">
              <w:rPr>
                <w:b/>
                <w:color w:val="000000" w:themeColor="text1"/>
              </w:rPr>
              <w:t>Grandparents’ Day</w:t>
            </w:r>
          </w:p>
          <w:p w:rsidR="007126E5" w:rsidRPr="00A675AE" w:rsidRDefault="007126E5">
            <w:pPr>
              <w:rPr>
                <w:b/>
                <w:color w:val="000000" w:themeColor="text1"/>
              </w:rPr>
            </w:pPr>
            <w:r w:rsidRPr="00A675AE">
              <w:rPr>
                <w:b/>
                <w:color w:val="000000" w:themeColor="text1"/>
              </w:rPr>
              <w:t>Luncheon</w:t>
            </w:r>
          </w:p>
          <w:p w:rsidR="007126E5" w:rsidRPr="00A675AE" w:rsidRDefault="007126E5">
            <w:pPr>
              <w:rPr>
                <w:b/>
                <w:color w:val="000000" w:themeColor="text1"/>
              </w:rPr>
            </w:pPr>
            <w:r w:rsidRPr="00A675AE">
              <w:rPr>
                <w:b/>
                <w:color w:val="000000" w:themeColor="text1"/>
              </w:rPr>
              <w:t>1, 3, 5</w:t>
            </w:r>
          </w:p>
        </w:tc>
        <w:tc>
          <w:tcPr>
            <w:tcW w:w="173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675AE" w:rsidRDefault="002F6E35">
            <w:pPr>
              <w:rPr>
                <w:b/>
                <w:color w:val="000000" w:themeColor="text1"/>
              </w:rPr>
            </w:pPr>
          </w:p>
        </w:tc>
      </w:tr>
      <w:tr w:rsidR="00A675AE" w:rsidRPr="00A675AE" w:rsidTr="005D52F5">
        <w:trPr>
          <w:trHeight w:val="270"/>
        </w:trPr>
        <w:tc>
          <w:tcPr>
            <w:tcW w:w="210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675AE" w:rsidRDefault="009035F5">
            <w:pPr>
              <w:pStyle w:val="Dates"/>
              <w:rPr>
                <w:b/>
                <w:color w:val="000000" w:themeColor="text1"/>
              </w:rPr>
            </w:pP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=G4+1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t>9</w:t>
            </w:r>
            <w:r w:rsidRPr="00A675AE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211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675AE" w:rsidRDefault="009035F5">
            <w:pPr>
              <w:pStyle w:val="Dates"/>
              <w:rPr>
                <w:b/>
                <w:color w:val="000000" w:themeColor="text1"/>
              </w:rPr>
            </w:pP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=A6+1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t>10</w:t>
            </w:r>
            <w:r w:rsidRPr="00A675AE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211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675AE" w:rsidRDefault="009035F5">
            <w:pPr>
              <w:pStyle w:val="Dates"/>
              <w:rPr>
                <w:b/>
                <w:color w:val="000000" w:themeColor="text1"/>
              </w:rPr>
            </w:pP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=B6+1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t>11</w:t>
            </w:r>
            <w:r w:rsidRPr="00A675AE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211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675AE" w:rsidRDefault="009035F5">
            <w:pPr>
              <w:pStyle w:val="Dates"/>
              <w:rPr>
                <w:b/>
                <w:color w:val="000000" w:themeColor="text1"/>
              </w:rPr>
            </w:pP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=C6+1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t>12</w:t>
            </w:r>
            <w:r w:rsidRPr="00A675AE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211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675AE" w:rsidRDefault="009035F5">
            <w:pPr>
              <w:pStyle w:val="Dates"/>
              <w:rPr>
                <w:b/>
                <w:color w:val="000000" w:themeColor="text1"/>
              </w:rPr>
            </w:pP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=D6+1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t>13</w:t>
            </w:r>
            <w:r w:rsidRPr="00A675AE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211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675AE" w:rsidRDefault="009035F5">
            <w:pPr>
              <w:pStyle w:val="Dates"/>
              <w:rPr>
                <w:b/>
                <w:color w:val="000000" w:themeColor="text1"/>
              </w:rPr>
            </w:pP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=E6+1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t>14</w:t>
            </w:r>
            <w:r w:rsidRPr="00A675AE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173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675AE" w:rsidRDefault="009035F5">
            <w:pPr>
              <w:pStyle w:val="Dates"/>
              <w:rPr>
                <w:b/>
                <w:color w:val="000000" w:themeColor="text1"/>
              </w:rPr>
            </w:pP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=F6+1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t>15</w:t>
            </w:r>
            <w:r w:rsidRPr="00A675AE">
              <w:rPr>
                <w:b/>
                <w:color w:val="000000" w:themeColor="text1"/>
              </w:rPr>
              <w:fldChar w:fldCharType="end"/>
            </w:r>
          </w:p>
        </w:tc>
      </w:tr>
      <w:tr w:rsidR="00A675AE" w:rsidRPr="00A675AE" w:rsidTr="005D52F5">
        <w:trPr>
          <w:trHeight w:hRule="exact" w:val="792"/>
        </w:trPr>
        <w:tc>
          <w:tcPr>
            <w:tcW w:w="210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675AE" w:rsidRDefault="000F41D9">
            <w:pPr>
              <w:rPr>
                <w:b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3571BF25" wp14:editId="67BEBE3D">
                  <wp:extent cx="657225" cy="428348"/>
                  <wp:effectExtent l="0" t="0" r="0" b="0"/>
                  <wp:docPr id="6" name="Picture 6" descr="https://encrypted-tbn0.gstatic.com/images?q=tbn:ANd9GcTXCmvhpwbk6pTZ_Qq9H4v6NCKjba1OgXGxkRIk93yilNIeLNMO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XCmvhpwbk6pTZ_Qq9H4v6NCKjba1OgXGxkRIk93yilNIeLNMO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005" cy="723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675AE" w:rsidRDefault="002F6E35">
            <w:pPr>
              <w:rPr>
                <w:b/>
                <w:color w:val="000000" w:themeColor="text1"/>
              </w:rPr>
            </w:pPr>
          </w:p>
        </w:tc>
        <w:tc>
          <w:tcPr>
            <w:tcW w:w="211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675AE" w:rsidRDefault="007126E5">
            <w:pPr>
              <w:rPr>
                <w:b/>
                <w:color w:val="000000" w:themeColor="text1"/>
              </w:rPr>
            </w:pPr>
            <w:r w:rsidRPr="00A675AE">
              <w:rPr>
                <w:b/>
                <w:color w:val="000000" w:themeColor="text1"/>
              </w:rPr>
              <w:t>Boy Scouts Parent Meeting</w:t>
            </w:r>
          </w:p>
          <w:p w:rsidR="007126E5" w:rsidRPr="00A675AE" w:rsidRDefault="007126E5">
            <w:pPr>
              <w:rPr>
                <w:b/>
                <w:color w:val="000000" w:themeColor="text1"/>
              </w:rPr>
            </w:pPr>
            <w:r w:rsidRPr="00A675AE">
              <w:rPr>
                <w:b/>
                <w:color w:val="000000" w:themeColor="text1"/>
              </w:rPr>
              <w:t>6:00 pm</w:t>
            </w:r>
          </w:p>
        </w:tc>
        <w:tc>
          <w:tcPr>
            <w:tcW w:w="2110" w:type="dxa"/>
            <w:tcBorders>
              <w:top w:val="nil"/>
              <w:bottom w:val="single" w:sz="6" w:space="0" w:color="BFBFBF" w:themeColor="background1" w:themeShade="BF"/>
            </w:tcBorders>
          </w:tcPr>
          <w:p w:rsidR="007126E5" w:rsidRPr="00A675AE" w:rsidRDefault="007126E5">
            <w:pPr>
              <w:rPr>
                <w:b/>
                <w:color w:val="000000" w:themeColor="text1"/>
              </w:rPr>
            </w:pPr>
            <w:r w:rsidRPr="00A675AE">
              <w:rPr>
                <w:b/>
                <w:color w:val="000000" w:themeColor="text1"/>
              </w:rPr>
              <w:t>Forest Park Cluster Workshop, Anderson Elementary 10:00 am</w:t>
            </w:r>
          </w:p>
          <w:p w:rsidR="007126E5" w:rsidRPr="00A675AE" w:rsidRDefault="007126E5">
            <w:pPr>
              <w:rPr>
                <w:b/>
                <w:color w:val="000000" w:themeColor="text1"/>
              </w:rPr>
            </w:pPr>
          </w:p>
        </w:tc>
        <w:tc>
          <w:tcPr>
            <w:tcW w:w="211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675AE" w:rsidRDefault="007126E5">
            <w:pPr>
              <w:rPr>
                <w:b/>
                <w:color w:val="000000" w:themeColor="text1"/>
              </w:rPr>
            </w:pPr>
            <w:r w:rsidRPr="00A675AE">
              <w:rPr>
                <w:b/>
                <w:color w:val="000000" w:themeColor="text1"/>
              </w:rPr>
              <w:t>Curriculum &amp; Data Night</w:t>
            </w:r>
          </w:p>
          <w:p w:rsidR="007126E5" w:rsidRPr="00A675AE" w:rsidRDefault="007126E5">
            <w:pPr>
              <w:rPr>
                <w:b/>
                <w:color w:val="000000" w:themeColor="text1"/>
              </w:rPr>
            </w:pPr>
            <w:r w:rsidRPr="00A675AE">
              <w:rPr>
                <w:b/>
                <w:color w:val="000000" w:themeColor="text1"/>
              </w:rPr>
              <w:t>5:00-7:00pm</w:t>
            </w:r>
          </w:p>
        </w:tc>
        <w:tc>
          <w:tcPr>
            <w:tcW w:w="211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77A4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Infinite Campus Workshop for Parents</w:t>
            </w:r>
          </w:p>
          <w:p w:rsidR="00077A4F" w:rsidRPr="00A675AE" w:rsidRDefault="00077A4F" w:rsidP="00077A4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2:30 pm</w:t>
            </w:r>
          </w:p>
        </w:tc>
        <w:tc>
          <w:tcPr>
            <w:tcW w:w="173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675AE" w:rsidRDefault="002F6E35">
            <w:pPr>
              <w:rPr>
                <w:b/>
                <w:color w:val="000000" w:themeColor="text1"/>
              </w:rPr>
            </w:pPr>
          </w:p>
        </w:tc>
      </w:tr>
      <w:tr w:rsidR="00A675AE" w:rsidRPr="00A675AE" w:rsidTr="005D52F5">
        <w:trPr>
          <w:trHeight w:val="270"/>
        </w:trPr>
        <w:tc>
          <w:tcPr>
            <w:tcW w:w="210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675AE" w:rsidRDefault="009035F5">
            <w:pPr>
              <w:pStyle w:val="Dates"/>
              <w:rPr>
                <w:b/>
                <w:color w:val="000000" w:themeColor="text1"/>
              </w:rPr>
            </w:pP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=G6+1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t>16</w:t>
            </w:r>
            <w:r w:rsidRPr="00A675AE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211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675AE" w:rsidRDefault="009035F5">
            <w:pPr>
              <w:pStyle w:val="Dates"/>
              <w:rPr>
                <w:b/>
                <w:color w:val="000000" w:themeColor="text1"/>
              </w:rPr>
            </w:pP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=A8+1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t>17</w:t>
            </w:r>
            <w:r w:rsidRPr="00A675AE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211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675AE" w:rsidRDefault="009035F5">
            <w:pPr>
              <w:pStyle w:val="Dates"/>
              <w:rPr>
                <w:b/>
                <w:color w:val="000000" w:themeColor="text1"/>
              </w:rPr>
            </w:pP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=B8+1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t>18</w:t>
            </w:r>
            <w:r w:rsidRPr="00A675AE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211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675AE" w:rsidRDefault="009035F5">
            <w:pPr>
              <w:pStyle w:val="Dates"/>
              <w:rPr>
                <w:b/>
                <w:color w:val="000000" w:themeColor="text1"/>
              </w:rPr>
            </w:pP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=C8+1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t>19</w:t>
            </w:r>
            <w:r w:rsidRPr="00A675AE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211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675AE" w:rsidRDefault="009035F5">
            <w:pPr>
              <w:pStyle w:val="Dates"/>
              <w:rPr>
                <w:b/>
                <w:color w:val="000000" w:themeColor="text1"/>
              </w:rPr>
            </w:pP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=D8+1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t>20</w:t>
            </w:r>
            <w:r w:rsidRPr="00A675AE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211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675AE" w:rsidRDefault="009035F5">
            <w:pPr>
              <w:pStyle w:val="Dates"/>
              <w:rPr>
                <w:b/>
                <w:color w:val="000000" w:themeColor="text1"/>
              </w:rPr>
            </w:pP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=E8+1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t>21</w:t>
            </w:r>
            <w:r w:rsidRPr="00A675AE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173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675AE" w:rsidRDefault="009035F5">
            <w:pPr>
              <w:pStyle w:val="Dates"/>
              <w:rPr>
                <w:b/>
                <w:color w:val="000000" w:themeColor="text1"/>
              </w:rPr>
            </w:pP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=F8+1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t>22</w:t>
            </w:r>
            <w:r w:rsidRPr="00A675AE">
              <w:rPr>
                <w:b/>
                <w:color w:val="000000" w:themeColor="text1"/>
              </w:rPr>
              <w:fldChar w:fldCharType="end"/>
            </w:r>
          </w:p>
        </w:tc>
      </w:tr>
      <w:tr w:rsidR="00A675AE" w:rsidRPr="00A675AE" w:rsidTr="005D52F5">
        <w:trPr>
          <w:trHeight w:hRule="exact" w:val="792"/>
        </w:trPr>
        <w:tc>
          <w:tcPr>
            <w:tcW w:w="210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675AE" w:rsidRDefault="002F6E35">
            <w:pPr>
              <w:rPr>
                <w:b/>
                <w:color w:val="000000" w:themeColor="text1"/>
              </w:rPr>
            </w:pPr>
          </w:p>
        </w:tc>
        <w:tc>
          <w:tcPr>
            <w:tcW w:w="211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675AE" w:rsidRDefault="002F6E35">
            <w:pPr>
              <w:rPr>
                <w:b/>
                <w:color w:val="000000" w:themeColor="text1"/>
              </w:rPr>
            </w:pPr>
          </w:p>
        </w:tc>
        <w:tc>
          <w:tcPr>
            <w:tcW w:w="211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77A4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Parent Teacher Conference Workshop</w:t>
            </w:r>
          </w:p>
          <w:p w:rsidR="00077A4F" w:rsidRPr="00A675AE" w:rsidRDefault="00077A4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10:00 am</w:t>
            </w:r>
          </w:p>
        </w:tc>
        <w:tc>
          <w:tcPr>
            <w:tcW w:w="211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675AE" w:rsidRDefault="002F6E35">
            <w:pPr>
              <w:rPr>
                <w:b/>
                <w:color w:val="000000" w:themeColor="text1"/>
              </w:rPr>
            </w:pPr>
          </w:p>
        </w:tc>
        <w:tc>
          <w:tcPr>
            <w:tcW w:w="211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77A4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Parent Teacher Conference Workshop</w:t>
            </w:r>
          </w:p>
          <w:p w:rsidR="00077A4F" w:rsidRPr="00A675AE" w:rsidRDefault="00077A4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2:30 pm</w:t>
            </w:r>
          </w:p>
        </w:tc>
        <w:tc>
          <w:tcPr>
            <w:tcW w:w="211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77A4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Infinite Campus Workshop for Parents</w:t>
            </w:r>
          </w:p>
          <w:p w:rsidR="00077A4F" w:rsidRPr="00A675AE" w:rsidRDefault="00077A4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10:00 am</w:t>
            </w:r>
          </w:p>
        </w:tc>
        <w:tc>
          <w:tcPr>
            <w:tcW w:w="173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675AE" w:rsidRDefault="007126E5">
            <w:pPr>
              <w:rPr>
                <w:b/>
                <w:color w:val="000000" w:themeColor="text1"/>
              </w:rPr>
            </w:pPr>
            <w:r w:rsidRPr="00A675AE">
              <w:rPr>
                <w:b/>
                <w:color w:val="000000" w:themeColor="text1"/>
              </w:rPr>
              <w:t>School Choice Fair</w:t>
            </w:r>
          </w:p>
          <w:p w:rsidR="007126E5" w:rsidRPr="00A675AE" w:rsidRDefault="007126E5">
            <w:pPr>
              <w:rPr>
                <w:b/>
                <w:color w:val="000000" w:themeColor="text1"/>
              </w:rPr>
            </w:pPr>
            <w:r w:rsidRPr="00A675AE">
              <w:rPr>
                <w:b/>
                <w:color w:val="000000" w:themeColor="text1"/>
              </w:rPr>
              <w:t>9:00am-12:00pm</w:t>
            </w:r>
          </w:p>
        </w:tc>
      </w:tr>
      <w:tr w:rsidR="00A675AE" w:rsidRPr="00A675AE" w:rsidTr="005D52F5">
        <w:trPr>
          <w:trHeight w:val="270"/>
        </w:trPr>
        <w:tc>
          <w:tcPr>
            <w:tcW w:w="210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675AE" w:rsidRDefault="009035F5">
            <w:pPr>
              <w:pStyle w:val="Dates"/>
              <w:rPr>
                <w:b/>
                <w:color w:val="000000" w:themeColor="text1"/>
              </w:rPr>
            </w:pP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IF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=G8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instrText>22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instrText xml:space="preserve"> = 0,""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IF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=G8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instrText>22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instrText xml:space="preserve">  &lt;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DocVariable MonthEnd \@ d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color w:val="000000" w:themeColor="text1"/>
              </w:rPr>
              <w:instrText>30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instrText xml:space="preserve"> 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=G8+1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instrText>23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instrText xml:space="preserve"> ""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instrText>23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t>23</w:t>
            </w:r>
            <w:r w:rsidRPr="00A675AE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211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675AE" w:rsidRDefault="009035F5">
            <w:pPr>
              <w:pStyle w:val="Dates"/>
              <w:rPr>
                <w:b/>
                <w:color w:val="000000" w:themeColor="text1"/>
              </w:rPr>
            </w:pP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IF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=A10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instrText>23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instrText xml:space="preserve"> = 0,""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IF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=A10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instrText>23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instrText xml:space="preserve">  &lt;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DocVariable MonthEnd \@ d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color w:val="000000" w:themeColor="text1"/>
              </w:rPr>
              <w:instrText>30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instrText xml:space="preserve"> 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=A10+1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instrText>24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instrText xml:space="preserve"> ""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instrText>24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t>24</w:t>
            </w:r>
            <w:r w:rsidRPr="00A675AE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211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675AE" w:rsidRDefault="009035F5">
            <w:pPr>
              <w:pStyle w:val="Dates"/>
              <w:rPr>
                <w:b/>
                <w:color w:val="000000" w:themeColor="text1"/>
              </w:rPr>
            </w:pP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IF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=B10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instrText>24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instrText xml:space="preserve"> = 0,""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IF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=B10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instrText>24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instrText xml:space="preserve">  &lt;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DocVariable MonthEnd \@ d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color w:val="000000" w:themeColor="text1"/>
              </w:rPr>
              <w:instrText>30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instrText xml:space="preserve"> 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=B10+1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instrText>25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instrText xml:space="preserve"> ""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instrText>25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t>25</w:t>
            </w:r>
            <w:r w:rsidRPr="00A675AE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211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675AE" w:rsidRDefault="009035F5">
            <w:pPr>
              <w:pStyle w:val="Dates"/>
              <w:rPr>
                <w:b/>
                <w:color w:val="000000" w:themeColor="text1"/>
              </w:rPr>
            </w:pP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IF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=C10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instrText>25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instrText xml:space="preserve"> = 0,""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IF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=C10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instrText>25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instrText xml:space="preserve">  &lt;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DocVariable MonthEnd \@ d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color w:val="000000" w:themeColor="text1"/>
              </w:rPr>
              <w:instrText>30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instrText xml:space="preserve"> 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=C10+1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instrText>26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instrText xml:space="preserve"> ""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instrText>26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t>26</w:t>
            </w:r>
            <w:r w:rsidRPr="00A675AE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211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675AE" w:rsidRDefault="009035F5">
            <w:pPr>
              <w:pStyle w:val="Dates"/>
              <w:rPr>
                <w:b/>
                <w:color w:val="000000" w:themeColor="text1"/>
              </w:rPr>
            </w:pP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IF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=D10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instrText>26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instrText xml:space="preserve"> = 0,""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IF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=D10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instrText>26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instrText xml:space="preserve">  &lt;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DocVariable MonthEnd \@ d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color w:val="000000" w:themeColor="text1"/>
              </w:rPr>
              <w:instrText>30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instrText xml:space="preserve"> 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=D10+1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instrText>27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instrText xml:space="preserve"> ""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instrText>27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t>27</w:t>
            </w:r>
            <w:r w:rsidRPr="00A675AE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211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675AE" w:rsidRDefault="009035F5">
            <w:pPr>
              <w:pStyle w:val="Dates"/>
              <w:rPr>
                <w:b/>
                <w:color w:val="000000" w:themeColor="text1"/>
              </w:rPr>
            </w:pP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IF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=E10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instrText>27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instrText xml:space="preserve"> = 0,""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IF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=E10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instrText>27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instrText xml:space="preserve">  &lt;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DocVariable MonthEnd \@ d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color w:val="000000" w:themeColor="text1"/>
              </w:rPr>
              <w:instrText>30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instrText xml:space="preserve"> 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=E10+1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instrText>28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instrText xml:space="preserve"> ""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instrText>28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t>28</w:t>
            </w:r>
            <w:r w:rsidRPr="00A675AE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173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675AE" w:rsidRDefault="009035F5">
            <w:pPr>
              <w:pStyle w:val="Dates"/>
              <w:rPr>
                <w:b/>
                <w:color w:val="000000" w:themeColor="text1"/>
              </w:rPr>
            </w:pP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IF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=F10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instrText>28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instrText xml:space="preserve"> = 0,""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IF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=F10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instrText>28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instrText xml:space="preserve">  &lt;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DocVariable MonthEnd \@ d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color w:val="000000" w:themeColor="text1"/>
              </w:rPr>
              <w:instrText>30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instrText xml:space="preserve"> 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=F10+1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instrText>29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instrText xml:space="preserve"> ""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instrText>29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t>29</w:t>
            </w:r>
            <w:r w:rsidRPr="00A675AE">
              <w:rPr>
                <w:b/>
                <w:color w:val="000000" w:themeColor="text1"/>
              </w:rPr>
              <w:fldChar w:fldCharType="end"/>
            </w:r>
          </w:p>
        </w:tc>
      </w:tr>
      <w:tr w:rsidR="00A675AE" w:rsidRPr="00A675AE" w:rsidTr="005D52F5">
        <w:trPr>
          <w:trHeight w:hRule="exact" w:val="810"/>
        </w:trPr>
        <w:tc>
          <w:tcPr>
            <w:tcW w:w="210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675AE" w:rsidRDefault="002F6E35">
            <w:pPr>
              <w:rPr>
                <w:b/>
                <w:color w:val="000000" w:themeColor="text1"/>
              </w:rPr>
            </w:pPr>
          </w:p>
        </w:tc>
        <w:tc>
          <w:tcPr>
            <w:tcW w:w="211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77A4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CCPS 101 Learning Your Child’s School</w:t>
            </w:r>
          </w:p>
          <w:p w:rsidR="00077A4F" w:rsidRPr="00A675AE" w:rsidRDefault="00077A4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10:30 am</w:t>
            </w:r>
          </w:p>
        </w:tc>
        <w:tc>
          <w:tcPr>
            <w:tcW w:w="211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675AE" w:rsidRDefault="002F6E35">
            <w:pPr>
              <w:rPr>
                <w:b/>
                <w:color w:val="000000" w:themeColor="text1"/>
              </w:rPr>
            </w:pPr>
          </w:p>
        </w:tc>
        <w:tc>
          <w:tcPr>
            <w:tcW w:w="211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77A4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CCPS 101 Learning Your Child’s School</w:t>
            </w:r>
          </w:p>
          <w:p w:rsidR="00077A4F" w:rsidRDefault="00077A4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2:30 pm</w:t>
            </w:r>
          </w:p>
          <w:p w:rsidR="00077A4F" w:rsidRPr="00A675AE" w:rsidRDefault="00077A4F">
            <w:pPr>
              <w:rPr>
                <w:b/>
                <w:color w:val="000000" w:themeColor="text1"/>
              </w:rPr>
            </w:pPr>
          </w:p>
        </w:tc>
        <w:tc>
          <w:tcPr>
            <w:tcW w:w="211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675AE" w:rsidRDefault="002F6E35">
            <w:pPr>
              <w:rPr>
                <w:b/>
                <w:color w:val="000000" w:themeColor="text1"/>
              </w:rPr>
            </w:pPr>
          </w:p>
        </w:tc>
        <w:tc>
          <w:tcPr>
            <w:tcW w:w="211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77A4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Parent Teacher Conference</w:t>
            </w:r>
            <w:r w:rsidR="008B4A35">
              <w:rPr>
                <w:b/>
                <w:color w:val="000000" w:themeColor="text1"/>
              </w:rPr>
              <w:t xml:space="preserve"> Workshop</w:t>
            </w:r>
            <w:bookmarkStart w:id="0" w:name="_GoBack"/>
            <w:bookmarkEnd w:id="0"/>
          </w:p>
          <w:p w:rsidR="00077A4F" w:rsidRPr="00A675AE" w:rsidRDefault="00077A4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2:30 pm</w:t>
            </w:r>
          </w:p>
        </w:tc>
        <w:tc>
          <w:tcPr>
            <w:tcW w:w="173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675AE" w:rsidRDefault="002F6E35">
            <w:pPr>
              <w:rPr>
                <w:b/>
                <w:color w:val="000000" w:themeColor="text1"/>
              </w:rPr>
            </w:pPr>
          </w:p>
        </w:tc>
      </w:tr>
      <w:tr w:rsidR="00A675AE" w:rsidRPr="00A675AE" w:rsidTr="005D52F5">
        <w:trPr>
          <w:trHeight w:val="270"/>
        </w:trPr>
        <w:tc>
          <w:tcPr>
            <w:tcW w:w="2109" w:type="dxa"/>
            <w:tcBorders>
              <w:top w:val="single" w:sz="6" w:space="0" w:color="BFBFBF" w:themeColor="background1" w:themeShade="BF"/>
            </w:tcBorders>
          </w:tcPr>
          <w:p w:rsidR="002F6E35" w:rsidRPr="00A675AE" w:rsidRDefault="009035F5">
            <w:pPr>
              <w:pStyle w:val="Dates"/>
              <w:rPr>
                <w:b/>
                <w:color w:val="000000" w:themeColor="text1"/>
              </w:rPr>
            </w:pP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IF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=G10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instrText>29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instrText xml:space="preserve"> = 0,""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IF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=G10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instrText>29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instrText xml:space="preserve">  &lt;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DocVariable MonthEnd \@ d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color w:val="000000" w:themeColor="text1"/>
              </w:rPr>
              <w:instrText>30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instrText xml:space="preserve"> 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=G10+1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instrText>30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instrText xml:space="preserve"> ""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instrText>30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t>30</w:t>
            </w:r>
            <w:r w:rsidRPr="00A675AE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2110" w:type="dxa"/>
            <w:tcBorders>
              <w:top w:val="single" w:sz="6" w:space="0" w:color="BFBFBF" w:themeColor="background1" w:themeShade="BF"/>
            </w:tcBorders>
          </w:tcPr>
          <w:p w:rsidR="002F6E35" w:rsidRPr="00A675AE" w:rsidRDefault="009035F5">
            <w:pPr>
              <w:pStyle w:val="Dates"/>
              <w:rPr>
                <w:b/>
                <w:color w:val="000000" w:themeColor="text1"/>
              </w:rPr>
            </w:pP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IF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=A12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instrText>30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instrText xml:space="preserve"> = 0,""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IF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=A12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noProof/>
                <w:color w:val="000000" w:themeColor="text1"/>
              </w:rPr>
              <w:instrText>30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instrText xml:space="preserve">  &lt;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DocVariable MonthEnd \@ d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="006D05A5" w:rsidRPr="00A675AE">
              <w:rPr>
                <w:b/>
                <w:color w:val="000000" w:themeColor="text1"/>
              </w:rPr>
              <w:instrText>30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instrText xml:space="preserve">  </w:instrText>
            </w:r>
            <w:r w:rsidRPr="00A675AE">
              <w:rPr>
                <w:b/>
                <w:color w:val="000000" w:themeColor="text1"/>
              </w:rPr>
              <w:fldChar w:fldCharType="begin"/>
            </w:r>
            <w:r w:rsidRPr="00A675AE">
              <w:rPr>
                <w:b/>
                <w:color w:val="000000" w:themeColor="text1"/>
              </w:rPr>
              <w:instrText xml:space="preserve"> =A12+1 </w:instrText>
            </w:r>
            <w:r w:rsidRPr="00A675AE">
              <w:rPr>
                <w:b/>
                <w:color w:val="000000" w:themeColor="text1"/>
              </w:rPr>
              <w:fldChar w:fldCharType="separate"/>
            </w:r>
            <w:r w:rsidRPr="00A675AE">
              <w:rPr>
                <w:b/>
                <w:noProof/>
                <w:color w:val="000000" w:themeColor="text1"/>
              </w:rPr>
              <w:instrText>31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instrText xml:space="preserve"> "" </w:instrText>
            </w:r>
            <w:r w:rsidRPr="00A675AE">
              <w:rPr>
                <w:b/>
                <w:color w:val="000000" w:themeColor="text1"/>
              </w:rPr>
              <w:fldChar w:fldCharType="end"/>
            </w:r>
            <w:r w:rsidRPr="00A675AE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2110" w:type="dxa"/>
            <w:tcBorders>
              <w:top w:val="single" w:sz="6" w:space="0" w:color="BFBFBF" w:themeColor="background1" w:themeShade="BF"/>
            </w:tcBorders>
          </w:tcPr>
          <w:p w:rsidR="002F6E35" w:rsidRPr="00A675AE" w:rsidRDefault="002F6E35">
            <w:pPr>
              <w:pStyle w:val="Dates"/>
              <w:rPr>
                <w:b/>
                <w:color w:val="000000" w:themeColor="text1"/>
              </w:rPr>
            </w:pPr>
          </w:p>
        </w:tc>
        <w:tc>
          <w:tcPr>
            <w:tcW w:w="2110" w:type="dxa"/>
            <w:tcBorders>
              <w:top w:val="single" w:sz="6" w:space="0" w:color="BFBFBF" w:themeColor="background1" w:themeShade="BF"/>
            </w:tcBorders>
          </w:tcPr>
          <w:p w:rsidR="002F6E35" w:rsidRPr="00A675AE" w:rsidRDefault="002F6E35">
            <w:pPr>
              <w:pStyle w:val="Dates"/>
              <w:rPr>
                <w:b/>
                <w:color w:val="000000" w:themeColor="text1"/>
              </w:rPr>
            </w:pPr>
          </w:p>
        </w:tc>
        <w:tc>
          <w:tcPr>
            <w:tcW w:w="2110" w:type="dxa"/>
            <w:tcBorders>
              <w:top w:val="single" w:sz="6" w:space="0" w:color="BFBFBF" w:themeColor="background1" w:themeShade="BF"/>
            </w:tcBorders>
          </w:tcPr>
          <w:p w:rsidR="002F6E35" w:rsidRPr="00A675AE" w:rsidRDefault="002F6E35">
            <w:pPr>
              <w:pStyle w:val="Dates"/>
              <w:rPr>
                <w:b/>
                <w:color w:val="000000" w:themeColor="text1"/>
              </w:rPr>
            </w:pPr>
          </w:p>
        </w:tc>
        <w:tc>
          <w:tcPr>
            <w:tcW w:w="2110" w:type="dxa"/>
            <w:tcBorders>
              <w:top w:val="single" w:sz="6" w:space="0" w:color="BFBFBF" w:themeColor="background1" w:themeShade="BF"/>
            </w:tcBorders>
          </w:tcPr>
          <w:p w:rsidR="002F6E35" w:rsidRPr="00A675AE" w:rsidRDefault="002F6E35">
            <w:pPr>
              <w:pStyle w:val="Dates"/>
              <w:rPr>
                <w:b/>
                <w:color w:val="000000" w:themeColor="text1"/>
              </w:rPr>
            </w:pPr>
          </w:p>
        </w:tc>
        <w:tc>
          <w:tcPr>
            <w:tcW w:w="1733" w:type="dxa"/>
            <w:tcBorders>
              <w:top w:val="single" w:sz="6" w:space="0" w:color="BFBFBF" w:themeColor="background1" w:themeShade="BF"/>
            </w:tcBorders>
          </w:tcPr>
          <w:p w:rsidR="002F6E35" w:rsidRPr="00A675AE" w:rsidRDefault="002F6E35">
            <w:pPr>
              <w:pStyle w:val="Dates"/>
              <w:rPr>
                <w:b/>
                <w:color w:val="000000" w:themeColor="text1"/>
              </w:rPr>
            </w:pPr>
          </w:p>
        </w:tc>
      </w:tr>
      <w:tr w:rsidR="007126E5" w:rsidRPr="007126E5" w:rsidTr="005D52F5">
        <w:trPr>
          <w:trHeight w:hRule="exact" w:val="702"/>
        </w:trPr>
        <w:tc>
          <w:tcPr>
            <w:tcW w:w="2109" w:type="dxa"/>
          </w:tcPr>
          <w:p w:rsidR="002F6E35" w:rsidRDefault="002F6E35">
            <w:pPr>
              <w:rPr>
                <w:b/>
                <w:color w:val="C00000"/>
              </w:rPr>
            </w:pPr>
          </w:p>
          <w:p w:rsidR="005D52F5" w:rsidRDefault="005D52F5">
            <w:pPr>
              <w:rPr>
                <w:b/>
                <w:color w:val="C00000"/>
              </w:rPr>
            </w:pPr>
          </w:p>
          <w:p w:rsidR="005D52F5" w:rsidRDefault="005D52F5">
            <w:pPr>
              <w:rPr>
                <w:b/>
                <w:color w:val="C00000"/>
              </w:rPr>
            </w:pPr>
          </w:p>
          <w:p w:rsidR="005D52F5" w:rsidRDefault="005D52F5">
            <w:pPr>
              <w:rPr>
                <w:b/>
                <w:color w:val="C00000"/>
              </w:rPr>
            </w:pPr>
          </w:p>
          <w:p w:rsidR="006141F3" w:rsidRPr="007126E5" w:rsidRDefault="006141F3" w:rsidP="006141F3">
            <w:pPr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1F02ECE" wp14:editId="06407067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6273800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49345195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6141F3" w:rsidRDefault="006141F3" w:rsidP="006141F3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1F02E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6.25pt;margin-top:494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e8JwIAAEwEAAAOAAAAZHJzL2Uyb0RvYy54bWysVF1v2yAUfZ+0/4B4X+ykSdZ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">
                      <v:textbox style="mso-fit-shape-to-text:t">
                        <w:txbxContent>
                          <w:sdt>
                            <w:sdtPr>
                              <w:id w:val="1493451957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6141F3" w:rsidRDefault="006141F3" w:rsidP="006141F3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For more information on becoming involved in your student(s)’ education, contact your Parent Liaison, Mrs. Rondah Pittman at 770-473-3229 ext. 112121 or </w:t>
            </w:r>
            <w:hyperlink r:id="rId9" w:history="1">
              <w:r w:rsidRPr="00E4005F">
                <w:rPr>
                  <w:rStyle w:val="Hyperlink"/>
                </w:rPr>
                <w:t>rondah.pittman@clayton.k12.ga.us</w:t>
              </w:r>
            </w:hyperlink>
            <w:r>
              <w:rPr>
                <w:u w:val="single"/>
              </w:rPr>
              <w:t xml:space="preserve">, </w:t>
            </w:r>
          </w:p>
          <w:p w:rsidR="005D52F5" w:rsidRDefault="005D52F5">
            <w:pPr>
              <w:rPr>
                <w:b/>
                <w:color w:val="C00000"/>
              </w:rPr>
            </w:pPr>
          </w:p>
          <w:p w:rsidR="005D52F5" w:rsidRDefault="005D52F5">
            <w:pPr>
              <w:rPr>
                <w:b/>
                <w:color w:val="C00000"/>
              </w:rPr>
            </w:pPr>
          </w:p>
          <w:p w:rsidR="005D52F5" w:rsidRPr="007126E5" w:rsidRDefault="005D52F5">
            <w:pPr>
              <w:rPr>
                <w:b/>
                <w:color w:val="C00000"/>
              </w:rPr>
            </w:pPr>
          </w:p>
        </w:tc>
        <w:tc>
          <w:tcPr>
            <w:tcW w:w="2110" w:type="dxa"/>
          </w:tcPr>
          <w:p w:rsidR="002F6E35" w:rsidRDefault="002F6E35">
            <w:pPr>
              <w:rPr>
                <w:b/>
                <w:color w:val="C00000"/>
              </w:rPr>
            </w:pPr>
          </w:p>
          <w:p w:rsidR="005D52F5" w:rsidRDefault="005D52F5">
            <w:pPr>
              <w:rPr>
                <w:b/>
                <w:color w:val="C00000"/>
              </w:rPr>
            </w:pPr>
          </w:p>
          <w:p w:rsidR="005D52F5" w:rsidRDefault="005D52F5">
            <w:pPr>
              <w:rPr>
                <w:b/>
                <w:color w:val="C00000"/>
              </w:rPr>
            </w:pPr>
          </w:p>
          <w:p w:rsidR="005D52F5" w:rsidRPr="007126E5" w:rsidRDefault="005D52F5">
            <w:pPr>
              <w:rPr>
                <w:b/>
                <w:color w:val="C00000"/>
              </w:rPr>
            </w:pPr>
          </w:p>
        </w:tc>
        <w:tc>
          <w:tcPr>
            <w:tcW w:w="2110" w:type="dxa"/>
          </w:tcPr>
          <w:p w:rsidR="002F6E35" w:rsidRPr="007126E5" w:rsidRDefault="002F6E35">
            <w:pPr>
              <w:rPr>
                <w:b/>
                <w:color w:val="C00000"/>
              </w:rPr>
            </w:pPr>
          </w:p>
        </w:tc>
        <w:tc>
          <w:tcPr>
            <w:tcW w:w="2110" w:type="dxa"/>
          </w:tcPr>
          <w:p w:rsidR="002F6E35" w:rsidRPr="007126E5" w:rsidRDefault="002F6E35">
            <w:pPr>
              <w:rPr>
                <w:b/>
                <w:color w:val="C00000"/>
              </w:rPr>
            </w:pPr>
          </w:p>
        </w:tc>
        <w:tc>
          <w:tcPr>
            <w:tcW w:w="2110" w:type="dxa"/>
          </w:tcPr>
          <w:p w:rsidR="002F6E35" w:rsidRPr="007126E5" w:rsidRDefault="002F6E35">
            <w:pPr>
              <w:rPr>
                <w:b/>
                <w:color w:val="C00000"/>
              </w:rPr>
            </w:pPr>
          </w:p>
        </w:tc>
        <w:tc>
          <w:tcPr>
            <w:tcW w:w="2110" w:type="dxa"/>
          </w:tcPr>
          <w:p w:rsidR="002F6E35" w:rsidRPr="007126E5" w:rsidRDefault="002F6E35">
            <w:pPr>
              <w:rPr>
                <w:b/>
                <w:color w:val="C00000"/>
              </w:rPr>
            </w:pPr>
          </w:p>
        </w:tc>
        <w:tc>
          <w:tcPr>
            <w:tcW w:w="1733" w:type="dxa"/>
          </w:tcPr>
          <w:p w:rsidR="005D52F5" w:rsidRDefault="000F41D9">
            <w:pPr>
              <w:rPr>
                <w:b/>
                <w:color w:val="C00000"/>
              </w:rPr>
            </w:pPr>
            <w:r>
              <w:rPr>
                <w:noProof/>
              </w:rPr>
              <w:drawing>
                <wp:inline distT="0" distB="0" distL="0" distR="0" wp14:anchorId="51E921A1" wp14:editId="77BC0B7B">
                  <wp:extent cx="600075" cy="342900"/>
                  <wp:effectExtent l="0" t="0" r="9525" b="0"/>
                  <wp:docPr id="5" name="Picture 5" descr="https://encrypted-tbn0.gstatic.com/images?q=tbn:ANd9GcSszFJJVmew8ykzBCUitgT7D6sXLdh3ni12XYeRy7gKR9K9NS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SszFJJVmew8ykzBCUitgT7D6sXLdh3ni12XYeRy7gKR9K9NS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2F5" w:rsidRDefault="005D52F5">
            <w:pPr>
              <w:rPr>
                <w:b/>
                <w:color w:val="C00000"/>
              </w:rPr>
            </w:pPr>
          </w:p>
          <w:p w:rsidR="005D52F5" w:rsidRPr="007126E5" w:rsidRDefault="005D52F5">
            <w:pPr>
              <w:rPr>
                <w:b/>
                <w:color w:val="C00000"/>
              </w:rPr>
            </w:pPr>
          </w:p>
        </w:tc>
      </w:tr>
    </w:tbl>
    <w:p w:rsidR="006141F3" w:rsidRPr="007126E5" w:rsidRDefault="006141F3" w:rsidP="006141F3">
      <w:pPr>
        <w:rPr>
          <w:u w:val="single"/>
        </w:rPr>
      </w:pPr>
    </w:p>
    <w:p w:rsidR="007126E5" w:rsidRPr="007126E5" w:rsidRDefault="006141F3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-15240</wp:posOffset>
                </wp:positionV>
                <wp:extent cx="2360930" cy="581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2F5" w:rsidRPr="006141F3" w:rsidRDefault="006141F3" w:rsidP="006141F3">
                            <w:pPr>
                              <w:rPr>
                                <w:b/>
                              </w:rPr>
                            </w:pPr>
                            <w:r w:rsidRPr="006141F3">
                              <w:rPr>
                                <w:b/>
                              </w:rPr>
                              <w:t>For more information on becoming involved in your student(s)’</w:t>
                            </w:r>
                            <w:r w:rsidR="00A675AE">
                              <w:rPr>
                                <w:b/>
                              </w:rPr>
                              <w:t xml:space="preserve"> s education,</w:t>
                            </w:r>
                            <w:r w:rsidRPr="006141F3">
                              <w:rPr>
                                <w:b/>
                              </w:rPr>
                              <w:t xml:space="preserve"> contact your Parent Liaison, Mrs. Rondah Pittman at 770-473-3229 ext. 112121 or </w:t>
                            </w:r>
                            <w:hyperlink r:id="rId11" w:history="1">
                              <w:r w:rsidRPr="00A675AE">
                                <w:rPr>
                                  <w:rStyle w:val="Hyperlink"/>
                                  <w:b/>
                                  <w:color w:val="000000" w:themeColor="text1"/>
                                </w:rPr>
                                <w:t>rondah.pittman@clayton.k12.ga.us</w:t>
                              </w:r>
                            </w:hyperlink>
                            <w:r w:rsidRPr="00A675AE"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Rm.156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9.5pt;margin-top:-1.2pt;width:185.9pt;height:45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">
                <v:textbox>
                  <w:txbxContent>
                    <w:p w:rsidR="005D52F5" w:rsidRPr="006141F3" w:rsidRDefault="006141F3" w:rsidP="006141F3">
                      <w:pPr>
                        <w:rPr>
                          <w:b/>
                        </w:rPr>
                      </w:pPr>
                      <w:r w:rsidRPr="006141F3">
                        <w:rPr>
                          <w:b/>
                        </w:rPr>
                        <w:t>For more information on becoming involved in your student(s)’</w:t>
                      </w:r>
                      <w:r w:rsidR="00A675AE">
                        <w:rPr>
                          <w:b/>
                        </w:rPr>
                        <w:t xml:space="preserve"> s education,</w:t>
                      </w:r>
                      <w:r w:rsidRPr="006141F3">
                        <w:rPr>
                          <w:b/>
                        </w:rPr>
                        <w:t xml:space="preserve"> </w:t>
                      </w:r>
                      <w:r w:rsidRPr="006141F3">
                        <w:rPr>
                          <w:b/>
                        </w:rPr>
                        <w:t>contact your Parent Liaison, Mrs.</w:t>
                      </w:r>
                      <w:r w:rsidRPr="006141F3">
                        <w:rPr>
                          <w:b/>
                        </w:rPr>
                        <w:t xml:space="preserve"> </w:t>
                      </w:r>
                      <w:r w:rsidRPr="006141F3">
                        <w:rPr>
                          <w:b/>
                        </w:rPr>
                        <w:t>Rondah Pittman at 770-473-3229</w:t>
                      </w:r>
                      <w:r w:rsidRPr="006141F3">
                        <w:rPr>
                          <w:b/>
                        </w:rPr>
                        <w:t xml:space="preserve"> </w:t>
                      </w:r>
                      <w:r w:rsidRPr="006141F3">
                        <w:rPr>
                          <w:b/>
                        </w:rPr>
                        <w:t xml:space="preserve">ext. 112121 or </w:t>
                      </w:r>
                      <w:hyperlink r:id="rId12" w:history="1">
                        <w:r w:rsidRPr="00A675AE">
                          <w:rPr>
                            <w:rStyle w:val="Hyperlink"/>
                            <w:b/>
                            <w:color w:val="000000" w:themeColor="text1"/>
                          </w:rPr>
                          <w:t>rondah.pittman@clayton.k12.ga.us</w:t>
                        </w:r>
                      </w:hyperlink>
                      <w:r w:rsidRPr="00A675AE">
                        <w:rPr>
                          <w:b/>
                          <w:color w:val="000000" w:themeColor="text1"/>
                        </w:rPr>
                        <w:t>.</w:t>
                      </w:r>
                      <w:r>
                        <w:rPr>
                          <w:b/>
                        </w:rPr>
                        <w:t xml:space="preserve"> Rm.156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  <w:r w:rsidR="007126E5">
        <w:rPr>
          <w:u w:val="single"/>
        </w:rPr>
        <w:t xml:space="preserve"> </w:t>
      </w:r>
    </w:p>
    <w:sectPr w:rsidR="007126E5" w:rsidRPr="007126E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5A5" w:rsidRDefault="006D05A5">
      <w:pPr>
        <w:spacing w:before="0" w:after="0"/>
      </w:pPr>
      <w:r>
        <w:separator/>
      </w:r>
    </w:p>
  </w:endnote>
  <w:endnote w:type="continuationSeparator" w:id="0">
    <w:p w:rsidR="006D05A5" w:rsidRDefault="006D05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5A5" w:rsidRDefault="006D05A5">
      <w:pPr>
        <w:spacing w:before="0" w:after="0"/>
      </w:pPr>
      <w:r>
        <w:separator/>
      </w:r>
    </w:p>
  </w:footnote>
  <w:footnote w:type="continuationSeparator" w:id="0">
    <w:p w:rsidR="006D05A5" w:rsidRDefault="006D05A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9/30/2018"/>
    <w:docVar w:name="MonthStart" w:val="9/1/2018"/>
    <w:docVar w:name="ShowDynamicGuides" w:val="1"/>
    <w:docVar w:name="ShowMarginGuides" w:val="0"/>
    <w:docVar w:name="ShowOutlines" w:val="0"/>
    <w:docVar w:name="ShowStaticGuides" w:val="0"/>
  </w:docVars>
  <w:rsids>
    <w:rsidRoot w:val="006D05A5"/>
    <w:rsid w:val="00056814"/>
    <w:rsid w:val="0006779F"/>
    <w:rsid w:val="00077A4F"/>
    <w:rsid w:val="000A20FE"/>
    <w:rsid w:val="000F41D9"/>
    <w:rsid w:val="0011772B"/>
    <w:rsid w:val="00264A3C"/>
    <w:rsid w:val="0027720C"/>
    <w:rsid w:val="002E0E55"/>
    <w:rsid w:val="002F6E35"/>
    <w:rsid w:val="003D7DDA"/>
    <w:rsid w:val="004C5B17"/>
    <w:rsid w:val="005562FE"/>
    <w:rsid w:val="005D52F5"/>
    <w:rsid w:val="006141F3"/>
    <w:rsid w:val="00691328"/>
    <w:rsid w:val="006D05A5"/>
    <w:rsid w:val="007126E5"/>
    <w:rsid w:val="007564A4"/>
    <w:rsid w:val="007777B1"/>
    <w:rsid w:val="007A49F2"/>
    <w:rsid w:val="007C1543"/>
    <w:rsid w:val="00874C9A"/>
    <w:rsid w:val="008B4A35"/>
    <w:rsid w:val="009035F5"/>
    <w:rsid w:val="00944085"/>
    <w:rsid w:val="00946A27"/>
    <w:rsid w:val="009A0FFF"/>
    <w:rsid w:val="00A4654E"/>
    <w:rsid w:val="00A675AE"/>
    <w:rsid w:val="00A73BBF"/>
    <w:rsid w:val="00B01EAE"/>
    <w:rsid w:val="00B70858"/>
    <w:rsid w:val="00B8151A"/>
    <w:rsid w:val="00C16423"/>
    <w:rsid w:val="00C71D73"/>
    <w:rsid w:val="00C7735D"/>
    <w:rsid w:val="00CB1C1C"/>
    <w:rsid w:val="00D17693"/>
    <w:rsid w:val="00D47458"/>
    <w:rsid w:val="00D970F8"/>
    <w:rsid w:val="00DF051F"/>
    <w:rsid w:val="00DF32DE"/>
    <w:rsid w:val="00E02644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9010233"/>
  <w15:docId w15:val="{68A1B1AB-1677-441F-8283-B01AFAB2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32D9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32D9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104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E32D91" w:themeColor="accent1" w:shadow="1"/>
        <w:left w:val="single" w:sz="2" w:space="10" w:color="E32D91" w:themeColor="accent1" w:shadow="1"/>
        <w:bottom w:val="single" w:sz="2" w:space="10" w:color="E32D91" w:themeColor="accent1" w:shadow="1"/>
        <w:right w:val="single" w:sz="2" w:space="10" w:color="E32D91" w:themeColor="accent1" w:shadow="1"/>
      </w:pBdr>
      <w:ind w:left="1152" w:right="1152"/>
    </w:pPr>
    <w:rPr>
      <w:i/>
      <w:iCs/>
      <w:color w:val="E32D91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E32D91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E32D9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E32D9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77104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77104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unhideWhenUsed/>
    <w:rsid w:val="007126E5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ondah.pittman@clayton.k12.g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ndah.pittman@clayton.k12.ga.u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rondah.pittman@clayton.k12.ga.us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51660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229B0B347C4B35806F4576A047F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AA979-0BC2-4CBE-9E3D-E94CD9694ECD}"/>
      </w:docPartPr>
      <w:docPartBody>
        <w:p w:rsidR="00CB1758" w:rsidRDefault="00A965D9">
          <w:pPr>
            <w:pStyle w:val="19229B0B347C4B35806F4576A047F58F"/>
          </w:pPr>
          <w:r>
            <w:t>Sunday</w:t>
          </w:r>
        </w:p>
      </w:docPartBody>
    </w:docPart>
    <w:docPart>
      <w:docPartPr>
        <w:name w:val="5E1C37B942D24C888377323294A82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30EFA-2D7E-4BF2-A9A3-C155508D2A09}"/>
      </w:docPartPr>
      <w:docPartBody>
        <w:p w:rsidR="00CB1758" w:rsidRDefault="00A965D9">
          <w:pPr>
            <w:pStyle w:val="5E1C37B942D24C888377323294A82AFC"/>
          </w:pPr>
          <w:r>
            <w:t>Monday</w:t>
          </w:r>
        </w:p>
      </w:docPartBody>
    </w:docPart>
    <w:docPart>
      <w:docPartPr>
        <w:name w:val="6C2DF40258E8400C88CEEC9EB6362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26B7B-F0CF-4DC8-8ED3-79B6F58AC19F}"/>
      </w:docPartPr>
      <w:docPartBody>
        <w:p w:rsidR="00CB1758" w:rsidRDefault="00A965D9">
          <w:pPr>
            <w:pStyle w:val="6C2DF40258E8400C88CEEC9EB6362F71"/>
          </w:pPr>
          <w:r>
            <w:t>Tuesday</w:t>
          </w:r>
        </w:p>
      </w:docPartBody>
    </w:docPart>
    <w:docPart>
      <w:docPartPr>
        <w:name w:val="EFFAD7B98F034EACB9F61F18C3853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88A60-3282-4586-B19B-E925A7D6463F}"/>
      </w:docPartPr>
      <w:docPartBody>
        <w:p w:rsidR="00CB1758" w:rsidRDefault="00A965D9">
          <w:pPr>
            <w:pStyle w:val="EFFAD7B98F034EACB9F61F18C385398A"/>
          </w:pPr>
          <w:r>
            <w:t>Wednesday</w:t>
          </w:r>
        </w:p>
      </w:docPartBody>
    </w:docPart>
    <w:docPart>
      <w:docPartPr>
        <w:name w:val="6E6D01E911064789BEE3C3C4F25A9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AC130-B474-43C6-936D-7BC00461C03A}"/>
      </w:docPartPr>
      <w:docPartBody>
        <w:p w:rsidR="00CB1758" w:rsidRDefault="00A965D9">
          <w:pPr>
            <w:pStyle w:val="6E6D01E911064789BEE3C3C4F25A9096"/>
          </w:pPr>
          <w:r>
            <w:t>Thursday</w:t>
          </w:r>
        </w:p>
      </w:docPartBody>
    </w:docPart>
    <w:docPart>
      <w:docPartPr>
        <w:name w:val="0F3D62695E5B44049D2755540589B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36272-1F59-40F1-842E-63BF3441C0B5}"/>
      </w:docPartPr>
      <w:docPartBody>
        <w:p w:rsidR="00CB1758" w:rsidRDefault="00A965D9">
          <w:pPr>
            <w:pStyle w:val="0F3D62695E5B44049D2755540589B5B4"/>
          </w:pPr>
          <w:r>
            <w:t>Friday</w:t>
          </w:r>
        </w:p>
      </w:docPartBody>
    </w:docPart>
    <w:docPart>
      <w:docPartPr>
        <w:name w:val="1181E7019B2A4787B36E91F5B1D47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019D9-95B2-47A3-9714-5204EFD7EFCB}"/>
      </w:docPartPr>
      <w:docPartBody>
        <w:p w:rsidR="00CB1758" w:rsidRDefault="00A965D9">
          <w:pPr>
            <w:pStyle w:val="1181E7019B2A4787B36E91F5B1D475E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D9"/>
    <w:rsid w:val="00A965D9"/>
    <w:rsid w:val="00CB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229B0B347C4B35806F4576A047F58F">
    <w:name w:val="19229B0B347C4B35806F4576A047F58F"/>
  </w:style>
  <w:style w:type="paragraph" w:customStyle="1" w:styleId="5E1C37B942D24C888377323294A82AFC">
    <w:name w:val="5E1C37B942D24C888377323294A82AFC"/>
  </w:style>
  <w:style w:type="paragraph" w:customStyle="1" w:styleId="6C2DF40258E8400C88CEEC9EB6362F71">
    <w:name w:val="6C2DF40258E8400C88CEEC9EB6362F71"/>
  </w:style>
  <w:style w:type="paragraph" w:customStyle="1" w:styleId="EFFAD7B98F034EACB9F61F18C385398A">
    <w:name w:val="EFFAD7B98F034EACB9F61F18C385398A"/>
  </w:style>
  <w:style w:type="paragraph" w:customStyle="1" w:styleId="6E6D01E911064789BEE3C3C4F25A9096">
    <w:name w:val="6E6D01E911064789BEE3C3C4F25A9096"/>
  </w:style>
  <w:style w:type="paragraph" w:customStyle="1" w:styleId="0F3D62695E5B44049D2755540589B5B4">
    <w:name w:val="0F3D62695E5B44049D2755540589B5B4"/>
  </w:style>
  <w:style w:type="paragraph" w:customStyle="1" w:styleId="1181E7019B2A4787B36E91F5B1D475E3">
    <w:name w:val="1181E7019B2A4787B36E91F5B1D475E3"/>
  </w:style>
  <w:style w:type="paragraph" w:customStyle="1" w:styleId="45F6B419DDF34C629621458F56DE63AC">
    <w:name w:val="45F6B419DDF34C629621458F56DE63AC"/>
    <w:rsid w:val="00A965D9"/>
  </w:style>
  <w:style w:type="paragraph" w:customStyle="1" w:styleId="2AE6E750A5AC4309B3707B24D5729F3D">
    <w:name w:val="2AE6E750A5AC4309B3707B24D5729F3D"/>
    <w:rsid w:val="00A965D9"/>
  </w:style>
  <w:style w:type="paragraph" w:customStyle="1" w:styleId="878860B859DF42A09C5D2D36AFD97D89">
    <w:name w:val="878860B859DF42A09C5D2D36AFD97D89"/>
    <w:rsid w:val="00A965D9"/>
  </w:style>
  <w:style w:type="paragraph" w:customStyle="1" w:styleId="D61ACF7866BF402BB5AE55A281824ABA">
    <w:name w:val="D61ACF7866BF402BB5AE55A281824ABA"/>
    <w:rsid w:val="00A965D9"/>
  </w:style>
  <w:style w:type="paragraph" w:customStyle="1" w:styleId="2DCA9242565342C5B1F53685EA468D24">
    <w:name w:val="2DCA9242565342C5B1F53685EA468D24"/>
    <w:rsid w:val="00A965D9"/>
  </w:style>
  <w:style w:type="paragraph" w:customStyle="1" w:styleId="1700B0A7224D48C29D8282DA395A66CD">
    <w:name w:val="1700B0A7224D48C29D8282DA395A66CD"/>
    <w:rsid w:val="00A965D9"/>
  </w:style>
  <w:style w:type="paragraph" w:customStyle="1" w:styleId="3F60736A73064D2CB32B71C4F3DCB9E5">
    <w:name w:val="3F60736A73064D2CB32B71C4F3DCB9E5"/>
    <w:rsid w:val="00A965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430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Pittman, Rondah</dc:creator>
  <cp:keywords/>
  <dc:description/>
  <cp:lastModifiedBy>Pittman, Rondah</cp:lastModifiedBy>
  <cp:revision>10</cp:revision>
  <cp:lastPrinted>2018-09-04T12:55:00Z</cp:lastPrinted>
  <dcterms:created xsi:type="dcterms:W3CDTF">2018-08-22T12:56:00Z</dcterms:created>
  <dcterms:modified xsi:type="dcterms:W3CDTF">2018-09-04T12:59:00Z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